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C035A8" w:rsidP="00E31C23">
      <w:pPr>
        <w:pStyle w:val="Rubrik1"/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67556441"/>
      <w:r>
        <w:t>Innehållsförteckning</w:t>
      </w:r>
      <w:r>
        <w:tab/>
      </w:r>
      <w:r w:rsidR="00761B9F" w:rsidRPr="0057284F">
        <w:t>Sid</w:t>
      </w:r>
      <w:bookmarkEnd w:id="0"/>
      <w:bookmarkEnd w:id="1"/>
      <w:bookmarkEnd w:id="2"/>
      <w:bookmarkEnd w:id="3"/>
      <w:bookmarkEnd w:id="4"/>
      <w:bookmarkEnd w:id="5"/>
    </w:p>
    <w:p w:rsidR="001073B7" w:rsidRDefault="00105A90">
      <w:pPr>
        <w:pStyle w:val="Innehll1"/>
        <w:tabs>
          <w:tab w:val="left" w:pos="2177"/>
          <w:tab w:val="right" w:pos="9062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7556441" w:history="1">
        <w:r w:rsidR="001073B7" w:rsidRPr="00440439">
          <w:rPr>
            <w:rStyle w:val="Hyperlnk"/>
            <w:noProof/>
          </w:rPr>
          <w:t>Innehållsförteckning</w:t>
        </w:r>
        <w:r w:rsidR="001073B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073B7" w:rsidRPr="00440439">
          <w:rPr>
            <w:rStyle w:val="Hyperlnk"/>
            <w:noProof/>
          </w:rPr>
          <w:t>Sid</w:t>
        </w:r>
        <w:r w:rsidR="001073B7">
          <w:rPr>
            <w:noProof/>
            <w:webHidden/>
          </w:rPr>
          <w:tab/>
        </w:r>
        <w:r w:rsidR="001073B7">
          <w:rPr>
            <w:noProof/>
            <w:webHidden/>
          </w:rPr>
          <w:fldChar w:fldCharType="begin"/>
        </w:r>
        <w:r w:rsidR="001073B7">
          <w:rPr>
            <w:noProof/>
            <w:webHidden/>
          </w:rPr>
          <w:instrText xml:space="preserve"> PAGEREF _Toc67556441 \h </w:instrText>
        </w:r>
        <w:r w:rsidR="001073B7">
          <w:rPr>
            <w:noProof/>
            <w:webHidden/>
          </w:rPr>
        </w:r>
        <w:r w:rsidR="001073B7">
          <w:rPr>
            <w:noProof/>
            <w:webHidden/>
          </w:rPr>
          <w:fldChar w:fldCharType="separate"/>
        </w:r>
        <w:r w:rsidR="001073B7">
          <w:rPr>
            <w:noProof/>
            <w:webHidden/>
          </w:rPr>
          <w:t>1</w:t>
        </w:r>
        <w:r w:rsidR="001073B7">
          <w:rPr>
            <w:noProof/>
            <w:webHidden/>
          </w:rPr>
          <w:fldChar w:fldCharType="end"/>
        </w:r>
      </w:hyperlink>
    </w:p>
    <w:p w:rsidR="001073B7" w:rsidRDefault="001073B7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67556442" w:history="1">
        <w:r w:rsidRPr="00440439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40439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_Toc67556442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73B7" w:rsidRDefault="001073B7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67556443" w:history="1">
        <w:r w:rsidRPr="00440439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40439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_Toc67556443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073B7" w:rsidRDefault="001073B7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7556444" w:history="1">
        <w:r w:rsidRPr="00440439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40439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_Toc67556444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E477A3" w:rsidRPr="005F5AA8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67556442"/>
      <w:r w:rsidRPr="005F5AA8">
        <w:rPr>
          <w:color w:val="808080"/>
          <w:lang w:val="nb-NO"/>
        </w:rPr>
        <w:t>PVB</w:t>
      </w:r>
      <w:r w:rsidRPr="005F5AA8">
        <w:rPr>
          <w:color w:val="808080"/>
          <w:lang w:val="nb-NO"/>
        </w:rPr>
        <w:tab/>
        <w:t xml:space="preserve">TAPPVENTILER, BLANDARE M.M. I </w:t>
      </w:r>
      <w:bookmarkStart w:id="9" w:name="_GoBack"/>
      <w:bookmarkEnd w:id="9"/>
      <w:r w:rsidRPr="005F5AA8">
        <w:rPr>
          <w:color w:val="808080"/>
          <w:lang w:val="nb-NO"/>
        </w:rPr>
        <w:t>TAPPVATTENSYSTEM</w:t>
      </w:r>
      <w:bookmarkEnd w:id="6"/>
      <w:bookmarkEnd w:id="7"/>
      <w:bookmarkEnd w:id="8"/>
    </w:p>
    <w:p w:rsidR="004F7CD7" w:rsidRDefault="00E477A3" w:rsidP="004F7CD7">
      <w:pPr>
        <w:pStyle w:val="Rubrik4"/>
        <w:rPr>
          <w:color w:val="808080"/>
        </w:rPr>
      </w:pPr>
      <w:bookmarkStart w:id="10" w:name="_Toc378743903"/>
      <w:bookmarkStart w:id="11" w:name="_Toc67556443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10"/>
      <w:bookmarkEnd w:id="11"/>
    </w:p>
    <w:p w:rsidR="00040FF4" w:rsidRDefault="00040FF4" w:rsidP="00040FF4">
      <w:bookmarkStart w:id="12" w:name="_Toc378743904"/>
      <w:r>
        <w:t xml:space="preserve">Samtliga blandare skall uppfylla </w:t>
      </w:r>
      <w:r w:rsidRPr="002A5889">
        <w:t>gällande funktionskrav enl</w:t>
      </w:r>
      <w:r>
        <w:t xml:space="preserve">igt Boverkets byggregler (BBR), samt vara bedömda i Byggvarubedömningen. </w:t>
      </w:r>
    </w:p>
    <w:p w:rsidR="005F5AA8" w:rsidRDefault="00DB28AF" w:rsidP="00040FF4">
      <w:r>
        <w:t xml:space="preserve">Skall följa rekommendationer för blandare enligt 3:e utgåvan av BOV - </w:t>
      </w:r>
      <w:r w:rsidRPr="00DB28AF">
        <w:t>Byggenskap och Vårdhygien. Vårdhygieniska aspekter vid ny- och ombyggnation samt renovering av vårdlokaler</w:t>
      </w:r>
      <w:r>
        <w:t>.</w:t>
      </w:r>
    </w:p>
    <w:p w:rsidR="00E31C23" w:rsidRDefault="00E31C23" w:rsidP="00040FF4">
      <w:r>
        <w:t>Blandaren skall vara förberedd för trådlös anslutning till FM Mattsson Tronic WMS system.</w:t>
      </w:r>
    </w:p>
    <w:p w:rsidR="00040FF4" w:rsidRDefault="00040FF4" w:rsidP="00040FF4">
      <w:r>
        <w:t>Blandare ska finnas lagerförda hos svensk VVS-grossist med reservdelar.</w:t>
      </w:r>
    </w:p>
    <w:p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13" w:name="_Toc67556444"/>
      <w:bookmarkEnd w:id="12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3"/>
    </w:p>
    <w:p w:rsidR="00FD00DB" w:rsidRDefault="002F02F4" w:rsidP="00FD00DB">
      <w:pPr>
        <w:pStyle w:val="Rubrik-Sakvara11"/>
        <w:rPr>
          <w:u w:val="none"/>
        </w:rPr>
      </w:pPr>
      <w:r>
        <w:t xml:space="preserve">BL </w:t>
      </w:r>
      <w:r w:rsidR="005F5AA8">
        <w:t>1</w:t>
      </w:r>
      <w:r w:rsidR="00FD00DB">
        <w:rPr>
          <w:u w:val="none"/>
        </w:rPr>
        <w:tab/>
      </w:r>
      <w:r w:rsidR="00FD00DB">
        <w:rPr>
          <w:u w:val="none"/>
        </w:rPr>
        <w:tab/>
        <w:t>X</w:t>
      </w:r>
    </w:p>
    <w:p w:rsidR="00FD00DB" w:rsidRDefault="00AA6023" w:rsidP="00FD00DB">
      <w:pPr>
        <w:pStyle w:val="indrag"/>
        <w:ind w:right="850"/>
      </w:pPr>
      <w:r>
        <w:t>Tvättställsblandare</w:t>
      </w:r>
      <w:r w:rsidR="00FD00DB">
        <w:t xml:space="preserve">, </w:t>
      </w:r>
      <w:r w:rsidR="001073B7">
        <w:t xml:space="preserve">FM Mattsson </w:t>
      </w:r>
      <w:r w:rsidR="00E31C23">
        <w:t xml:space="preserve">Tronic </w:t>
      </w:r>
      <w:r w:rsidR="004B2AC2">
        <w:t xml:space="preserve">MEDICARE, </w:t>
      </w:r>
      <w:r w:rsidR="00E31C23">
        <w:t>batteridrift</w:t>
      </w:r>
    </w:p>
    <w:p w:rsidR="00FD00DB" w:rsidRDefault="00FD00DB" w:rsidP="00FD00DB">
      <w:pPr>
        <w:pStyle w:val="indrag"/>
        <w:ind w:right="850"/>
      </w:pPr>
    </w:p>
    <w:p w:rsidR="00E31C23" w:rsidRDefault="00E31C23" w:rsidP="00E31C23">
      <w:pPr>
        <w:pStyle w:val="indrag"/>
        <w:ind w:right="850"/>
      </w:pPr>
      <w:r>
        <w:t xml:space="preserve">Blandaren skall vara försedd med följande egenskaper: </w:t>
      </w:r>
    </w:p>
    <w:p w:rsidR="00E31C23" w:rsidRDefault="00E31C23" w:rsidP="00E31C23">
      <w:pPr>
        <w:pStyle w:val="indrag"/>
        <w:ind w:right="850"/>
      </w:pPr>
    </w:p>
    <w:p w:rsidR="00E31C23" w:rsidRDefault="00E31C23" w:rsidP="00E31C23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Trådlös kommunikation.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Loggning av alla spolningar med tidpunkt, vattenförbrukning och temperatur för enskild blandare eller grupp av blandare (min-, max- och medelvärde)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Batteridrift, skall vara anpassningsbar för n</w:t>
      </w:r>
      <w:r w:rsidRPr="00E31C23">
        <w:rPr>
          <w:rFonts w:cs="Arial"/>
          <w:szCs w:val="22"/>
        </w:rPr>
        <w:t>ätdrift 12VDC via transformator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Inbyggd temperaturmätning av blandvattentemperatur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Programmerbart temperaturstopp, blandaren stänger direkt vid inställd maxtemperatur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Temperaturvred 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lastRenderedPageBreak/>
        <w:t xml:space="preserve">Vandalsäkert i metall 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Avtagbart temperaturvred som kan ersättas med täcklock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Energi- och vattenbesparande strålsamlare utan luftinblandning, max 5 l/min vid </w:t>
      </w:r>
      <w:proofErr w:type="gramStart"/>
      <w:r w:rsidR="001073B7">
        <w:t>2-6</w:t>
      </w:r>
      <w:proofErr w:type="gramEnd"/>
      <w:r>
        <w:t xml:space="preserve"> bars tryck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Spoltidsbegränsning 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Valbar efterspoltid, </w:t>
      </w:r>
      <w:proofErr w:type="gramStart"/>
      <w:r>
        <w:t>2-6</w:t>
      </w:r>
      <w:proofErr w:type="gramEnd"/>
      <w:r>
        <w:t xml:space="preserve"> sek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Flexibla anslutningsrör i metallomspunnen Soft PEX® med skyddande plastöverdrag för ökad hygien och enklare rengöring lekande G3/8 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All service skall kunna ske från ovansidan av blandaren.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 xml:space="preserve">IP </w:t>
      </w:r>
      <w:proofErr w:type="gramStart"/>
      <w:r>
        <w:t>klass sensor</w:t>
      </w:r>
      <w:proofErr w:type="gramEnd"/>
      <w:r>
        <w:t xml:space="preserve">, IP67 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:rsidR="00E31C23" w:rsidRDefault="00E31C23" w:rsidP="00E31C23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t>Nickelfria vattenvägar</w:t>
      </w:r>
    </w:p>
    <w:p w:rsidR="00E31C23" w:rsidRDefault="00E31C23" w:rsidP="00E31C23">
      <w:pPr>
        <w:pStyle w:val="indrag"/>
        <w:spacing w:after="120"/>
        <w:ind w:left="1778"/>
      </w:pP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  <w:t xml:space="preserve">Krom, med </w:t>
      </w:r>
      <w:proofErr w:type="spellStart"/>
      <w:r>
        <w:t>ansl</w:t>
      </w:r>
      <w:proofErr w:type="spellEnd"/>
      <w:r>
        <w:t>. Lekande G3/8</w:t>
      </w:r>
      <w:r>
        <w:tab/>
        <w:t xml:space="preserve">FMM nr </w:t>
      </w:r>
      <w:proofErr w:type="gramStart"/>
      <w:r>
        <w:t>1641-</w:t>
      </w:r>
      <w:r w:rsidR="004C0BC8">
        <w:t>4000</w:t>
      </w:r>
      <w:proofErr w:type="gramEnd"/>
      <w:r>
        <w:t xml:space="preserve">, RSK </w:t>
      </w:r>
      <w:r w:rsidR="003434EE">
        <w:t>843 06 49</w:t>
      </w:r>
    </w:p>
    <w:p w:rsidR="00E31C23" w:rsidRDefault="00E31C23" w:rsidP="004C0BC8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ind w:left="0"/>
        <w:rPr>
          <w:color w:val="808080"/>
        </w:rPr>
      </w:pPr>
    </w:p>
    <w:p w:rsidR="00E31C23" w:rsidRDefault="00E31C23" w:rsidP="00E31C23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1073B7">
        <w:rPr>
          <w:color w:val="808080"/>
        </w:rPr>
        <w:t xml:space="preserve"> strömförsörjning</w:t>
      </w:r>
      <w:r>
        <w:rPr>
          <w:color w:val="808080"/>
        </w:rPr>
        <w:t>.</w:t>
      </w:r>
    </w:p>
    <w:p w:rsidR="00E31C23" w:rsidRDefault="00E31C23" w:rsidP="00E31C23">
      <w:pPr>
        <w:pStyle w:val="Rubrik-Sakvara11"/>
        <w:rPr>
          <w:u w:val="none"/>
        </w:rPr>
      </w:pPr>
      <w:r>
        <w:t>NÄTDRIFT</w:t>
      </w:r>
    </w:p>
    <w:p w:rsidR="00E31C23" w:rsidRDefault="00E31C23" w:rsidP="00E31C23">
      <w:pPr>
        <w:pStyle w:val="indrag"/>
        <w:ind w:right="850"/>
      </w:pPr>
      <w:r>
        <w:t xml:space="preserve">Vid nätdrift 12V AC/DC krävs: </w:t>
      </w:r>
    </w:p>
    <w:p w:rsidR="00E31C23" w:rsidRDefault="00E31C23" w:rsidP="00E31C23">
      <w:pPr>
        <w:pStyle w:val="indrag"/>
        <w:ind w:right="850"/>
      </w:pPr>
    </w:p>
    <w:p w:rsidR="004C0BC8" w:rsidRDefault="004C0BC8" w:rsidP="004C0BC8">
      <w:pPr>
        <w:pStyle w:val="Rubrik-Sakvara11"/>
        <w:rPr>
          <w:u w:val="none"/>
        </w:rPr>
      </w:pPr>
      <w:r>
        <w:t>AC-adaptor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C0BC8" w:rsidRDefault="004C0BC8" w:rsidP="004C0BC8">
      <w:pPr>
        <w:pStyle w:val="indrag"/>
        <w:ind w:right="850"/>
      </w:pPr>
      <w:r>
        <w:t>Monteras i blandaren vid nätanslutning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1623-0000</w:t>
      </w:r>
      <w:proofErr w:type="gramEnd"/>
      <w:r>
        <w:t>, RSK 855 35 06</w:t>
      </w:r>
    </w:p>
    <w:p w:rsidR="004C0BC8" w:rsidRDefault="004C0BC8" w:rsidP="00E31C23">
      <w:pPr>
        <w:pStyle w:val="indrag"/>
        <w:ind w:right="850"/>
      </w:pPr>
    </w:p>
    <w:p w:rsidR="00E31C23" w:rsidRDefault="00E31C23" w:rsidP="00E31C23">
      <w:pPr>
        <w:pStyle w:val="Rubrik-Sakvara11"/>
        <w:rPr>
          <w:u w:val="none"/>
        </w:rPr>
      </w:pPr>
      <w:r>
        <w:t>BATTERIELIMINATOR</w:t>
      </w:r>
      <w:r>
        <w:rPr>
          <w:u w:val="none"/>
        </w:rPr>
        <w:tab/>
        <w:t>X</w:t>
      </w:r>
    </w:p>
    <w:p w:rsidR="00E31C23" w:rsidRDefault="00E31C23" w:rsidP="00E31C23">
      <w:pPr>
        <w:pStyle w:val="indrag"/>
        <w:ind w:right="850"/>
      </w:pPr>
      <w:r>
        <w:t>För nätanslutning av upp till 10st elektronisk tvättställsblandare typ FM Mattsson 9000E Tronic</w:t>
      </w: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1619-4000</w:t>
      </w:r>
      <w:proofErr w:type="gramEnd"/>
      <w:r>
        <w:t>, RSK 855 34 99</w:t>
      </w: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</w:p>
    <w:p w:rsidR="00E31C23" w:rsidRDefault="00E31C23" w:rsidP="00E31C23">
      <w:pPr>
        <w:pStyle w:val="Rubrik-Sakvara11"/>
        <w:rPr>
          <w:u w:val="none"/>
        </w:rPr>
      </w:pPr>
      <w:r>
        <w:lastRenderedPageBreak/>
        <w:t>TRANSFORMATOR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E31C23" w:rsidRDefault="00E31C23" w:rsidP="00E31C23">
      <w:pPr>
        <w:pStyle w:val="indrag"/>
        <w:ind w:right="850"/>
      </w:pPr>
      <w:r>
        <w:t>För fast nätanslutning av upp till 10st elektronisk tvättställsblandare typ FM Mattsson 9000E Tronic</w:t>
      </w: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1619-3000</w:t>
      </w:r>
      <w:proofErr w:type="gramEnd"/>
      <w:r>
        <w:t>, RSK 855 34 98</w:t>
      </w: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</w:p>
    <w:p w:rsidR="00E31C23" w:rsidRDefault="00E31C23" w:rsidP="00E31C23">
      <w:pPr>
        <w:pStyle w:val="Rubrik-Sakvara11"/>
        <w:rPr>
          <w:u w:val="none"/>
        </w:rPr>
      </w:pPr>
      <w:r>
        <w:t>SKARVKABEL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E31C23" w:rsidRDefault="00E31C23" w:rsidP="00E31C23">
      <w:pPr>
        <w:pStyle w:val="indrag"/>
        <w:ind w:right="850"/>
      </w:pPr>
      <w:r>
        <w:t xml:space="preserve">För anslutning mellan transformator och tvättställsblandare typ FM MATTSSON 9000E Tronic. Längd 5m, </w:t>
      </w:r>
      <w:proofErr w:type="spellStart"/>
      <w:r>
        <w:t>skarvbar</w:t>
      </w:r>
      <w:proofErr w:type="spellEnd"/>
      <w:r>
        <w:t>, max kabellängd 100m</w:t>
      </w: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1617-5500</w:t>
      </w:r>
      <w:proofErr w:type="gramEnd"/>
      <w:r>
        <w:t>, RSK 855 34 97</w:t>
      </w: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</w:p>
    <w:p w:rsidR="00E31C23" w:rsidRDefault="00E31C23" w:rsidP="00E31C23">
      <w:pPr>
        <w:pStyle w:val="Rubrik-Sakvara11"/>
        <w:rPr>
          <w:u w:val="none"/>
        </w:rPr>
      </w:pPr>
      <w:r>
        <w:t>Skarvlist 5-polig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E31C23" w:rsidRDefault="00E31C23" w:rsidP="00E31C23">
      <w:pPr>
        <w:pStyle w:val="indrag"/>
        <w:ind w:right="850"/>
      </w:pPr>
      <w:r>
        <w:t>För anslutning av upp till 5 blandare till en transformator.</w:t>
      </w: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1624-0000</w:t>
      </w:r>
      <w:proofErr w:type="gramEnd"/>
      <w:r>
        <w:t>, RSK 855 35 07</w:t>
      </w:r>
    </w:p>
    <w:p w:rsidR="00E31C23" w:rsidRDefault="00E31C23" w:rsidP="00E31C23">
      <w:pPr>
        <w:pStyle w:val="Bomb"/>
        <w:numPr>
          <w:ilvl w:val="0"/>
          <w:numId w:val="0"/>
        </w:numPr>
        <w:ind w:right="0"/>
      </w:pPr>
    </w:p>
    <w:p w:rsidR="00E31C23" w:rsidRDefault="00E31C23" w:rsidP="00E31C23">
      <w:pPr>
        <w:pStyle w:val="Rubrik-Sakvara11"/>
        <w:rPr>
          <w:u w:val="none"/>
        </w:rPr>
      </w:pPr>
      <w:r>
        <w:t>Skarvkabel f. skarvlist</w:t>
      </w:r>
      <w:r>
        <w:rPr>
          <w:u w:val="none"/>
        </w:rPr>
        <w:tab/>
        <w:t>X</w:t>
      </w:r>
    </w:p>
    <w:p w:rsidR="00E31C23" w:rsidRDefault="00E31C23" w:rsidP="00E31C23">
      <w:pPr>
        <w:pStyle w:val="indrag"/>
        <w:ind w:right="850"/>
      </w:pPr>
      <w:r>
        <w:t>Används för att sammanbinda två skavlister till en transformator. Möjliggör anslutning av max. 9</w:t>
      </w:r>
      <w:proofErr w:type="gramStart"/>
      <w:r>
        <w:t>st  FM</w:t>
      </w:r>
      <w:proofErr w:type="gramEnd"/>
      <w:r>
        <w:t xml:space="preserve"> MATTSSON 9000E Tronic via 2st skarvlister</w:t>
      </w:r>
    </w:p>
    <w:p w:rsidR="00E31C23" w:rsidRPr="003434EE" w:rsidRDefault="00E31C23" w:rsidP="00E31C2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tab/>
      </w:r>
      <w:r>
        <w:tab/>
      </w:r>
      <w:r>
        <w:tab/>
      </w:r>
      <w:r w:rsidRPr="003434EE">
        <w:rPr>
          <w:lang w:val="nb-NO"/>
        </w:rPr>
        <w:t xml:space="preserve">FMM </w:t>
      </w:r>
      <w:proofErr w:type="spellStart"/>
      <w:r w:rsidRPr="003434EE">
        <w:rPr>
          <w:lang w:val="nb-NO"/>
        </w:rPr>
        <w:t>nr</w:t>
      </w:r>
      <w:proofErr w:type="spellEnd"/>
      <w:r w:rsidRPr="003434EE">
        <w:rPr>
          <w:lang w:val="nb-NO"/>
        </w:rPr>
        <w:t xml:space="preserve"> 1617-2000, RSK 855 34 95</w:t>
      </w:r>
    </w:p>
    <w:p w:rsidR="004B2AC2" w:rsidRPr="00CD00E7" w:rsidRDefault="004B2AC2" w:rsidP="00FD00DB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1073B7" w:rsidRPr="00842879" w:rsidRDefault="001073B7" w:rsidP="001073B7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ind w:left="0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>TILLBEHÖR övriga</w:t>
      </w:r>
      <w:r w:rsidRPr="00842879">
        <w:rPr>
          <w:color w:val="808080"/>
        </w:rPr>
        <w:t>:</w:t>
      </w:r>
    </w:p>
    <w:p w:rsidR="001073B7" w:rsidRPr="00231F1A" w:rsidRDefault="001073B7" w:rsidP="001073B7">
      <w:pPr>
        <w:pStyle w:val="Rubrik-Sakvara11"/>
        <w:rPr>
          <w:u w:val="none"/>
        </w:rPr>
      </w:pPr>
      <w:r>
        <w:t>FF</w:t>
      </w:r>
      <w:r w:rsidRPr="00231F1A">
        <w:t>1</w:t>
      </w:r>
      <w:r w:rsidRPr="00231F1A">
        <w:rPr>
          <w:u w:val="none"/>
        </w:rPr>
        <w:tab/>
      </w:r>
      <w:r w:rsidRPr="00231F1A">
        <w:rPr>
          <w:u w:val="none"/>
        </w:rPr>
        <w:tab/>
        <w:t>X</w:t>
      </w:r>
    </w:p>
    <w:p w:rsidR="001073B7" w:rsidRPr="003434EE" w:rsidRDefault="001073B7" w:rsidP="001073B7">
      <w:pPr>
        <w:pStyle w:val="Indragetstycke"/>
        <w:spacing w:after="240"/>
      </w:pPr>
      <w:r w:rsidRPr="00231F1A">
        <w:t>För höjning av blandaren med 80 mm</w:t>
      </w:r>
      <w:r>
        <w:t>.</w:t>
      </w:r>
      <w:r w:rsidRPr="003434EE">
        <w:rPr>
          <w:b/>
          <w:color w:val="808080"/>
        </w:rPr>
        <w:tab/>
      </w:r>
    </w:p>
    <w:p w:rsidR="001073B7" w:rsidRDefault="001073B7" w:rsidP="001073B7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3434EE">
        <w:tab/>
      </w:r>
      <w:r w:rsidRPr="00231F1A">
        <w:rPr>
          <w:lang w:val="nb-NO"/>
        </w:rPr>
        <w:t>Krom</w:t>
      </w:r>
      <w:r w:rsidRPr="00231F1A">
        <w:rPr>
          <w:lang w:val="nb-NO"/>
        </w:rPr>
        <w:tab/>
      </w:r>
      <w:r w:rsidRPr="00231F1A">
        <w:rPr>
          <w:lang w:val="nb-NO"/>
        </w:rPr>
        <w:tab/>
        <w:t xml:space="preserve">FMM </w:t>
      </w:r>
      <w:proofErr w:type="spellStart"/>
      <w:r w:rsidRPr="00231F1A">
        <w:rPr>
          <w:lang w:val="nb-NO"/>
        </w:rPr>
        <w:t>nr</w:t>
      </w:r>
      <w:proofErr w:type="spellEnd"/>
      <w:r w:rsidRPr="00231F1A">
        <w:rPr>
          <w:lang w:val="nb-NO"/>
        </w:rPr>
        <w:t xml:space="preserve"> 1622-5000, RSK </w:t>
      </w:r>
      <w:r>
        <w:rPr>
          <w:lang w:val="nb-NO"/>
        </w:rPr>
        <w:t>848 31 56</w:t>
      </w:r>
    </w:p>
    <w:p w:rsidR="001073B7" w:rsidRDefault="001073B7" w:rsidP="001073B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4B2AC2" w:rsidRPr="004B2AC2" w:rsidRDefault="004B2AC2" w:rsidP="004B2AC2">
      <w:pPr>
        <w:pStyle w:val="Rubrik-Sakvara11"/>
        <w:rPr>
          <w:u w:val="none"/>
          <w:lang w:val="nb-NO"/>
        </w:rPr>
      </w:pPr>
      <w:r w:rsidRPr="004B2AC2">
        <w:rPr>
          <w:lang w:val="nb-NO"/>
        </w:rPr>
        <w:t>BV1</w:t>
      </w:r>
      <w:r w:rsidRPr="004B2AC2">
        <w:rPr>
          <w:u w:val="none"/>
          <w:lang w:val="nb-NO"/>
        </w:rPr>
        <w:tab/>
      </w:r>
      <w:r w:rsidRPr="004B2AC2">
        <w:rPr>
          <w:u w:val="none"/>
          <w:lang w:val="nb-NO"/>
        </w:rPr>
        <w:tab/>
      </w:r>
      <w:proofErr w:type="spellStart"/>
      <w:r w:rsidRPr="004B2AC2">
        <w:rPr>
          <w:u w:val="none"/>
          <w:lang w:val="nb-NO"/>
        </w:rPr>
        <w:t>X</w:t>
      </w:r>
      <w:proofErr w:type="spellEnd"/>
    </w:p>
    <w:p w:rsidR="004B2AC2" w:rsidRPr="003434EE" w:rsidRDefault="004B2AC2" w:rsidP="004B2AC2">
      <w:pPr>
        <w:pStyle w:val="Indragetstycke"/>
        <w:spacing w:after="240"/>
      </w:pPr>
      <w:proofErr w:type="spellStart"/>
      <w:r w:rsidRPr="003434EE">
        <w:t>Silventil</w:t>
      </w:r>
      <w:proofErr w:type="spellEnd"/>
      <w:r w:rsidRPr="003434EE">
        <w:t>, utan breddavlopp</w:t>
      </w:r>
      <w:r w:rsidRPr="003434EE">
        <w:rPr>
          <w:b/>
          <w:color w:val="808080"/>
        </w:rPr>
        <w:tab/>
      </w:r>
    </w:p>
    <w:p w:rsidR="004B2AC2" w:rsidRPr="003434EE" w:rsidRDefault="004B2AC2" w:rsidP="004B2AC2">
      <w:pPr>
        <w:pStyle w:val="Bomb"/>
        <w:numPr>
          <w:ilvl w:val="0"/>
          <w:numId w:val="0"/>
        </w:numPr>
        <w:ind w:right="0"/>
      </w:pPr>
      <w:r w:rsidRPr="003434EE">
        <w:tab/>
        <w:t>Krom</w:t>
      </w:r>
      <w:r w:rsidRPr="003434EE">
        <w:tab/>
      </w:r>
      <w:r w:rsidRPr="003434EE">
        <w:tab/>
        <w:t>MORA ARMATUR nr 520240, RSK 857 38 38</w:t>
      </w:r>
    </w:p>
    <w:p w:rsidR="004B2AC2" w:rsidRPr="003434EE" w:rsidRDefault="004B2AC2" w:rsidP="004B2AC2">
      <w:pPr>
        <w:pStyle w:val="Bomb"/>
        <w:numPr>
          <w:ilvl w:val="0"/>
          <w:numId w:val="0"/>
        </w:numPr>
        <w:ind w:right="0"/>
        <w:rPr>
          <w:b/>
          <w:color w:val="808080"/>
        </w:rPr>
      </w:pPr>
      <w:r w:rsidRPr="003434EE">
        <w:tab/>
      </w:r>
    </w:p>
    <w:p w:rsidR="004B2AC2" w:rsidRPr="003434EE" w:rsidRDefault="004B2AC2" w:rsidP="004B2AC2">
      <w:pPr>
        <w:pStyle w:val="Rubrik-Sakvara11"/>
        <w:rPr>
          <w:u w:val="none"/>
        </w:rPr>
      </w:pPr>
      <w:r w:rsidRPr="003434EE">
        <w:t>BV 2</w:t>
      </w:r>
      <w:r w:rsidRPr="003434EE">
        <w:rPr>
          <w:u w:val="none"/>
        </w:rPr>
        <w:tab/>
      </w:r>
      <w:r w:rsidRPr="003434EE">
        <w:rPr>
          <w:u w:val="none"/>
        </w:rPr>
        <w:tab/>
        <w:t>X</w:t>
      </w:r>
    </w:p>
    <w:p w:rsidR="004B2AC2" w:rsidRPr="003434EE" w:rsidRDefault="004B2AC2" w:rsidP="004B2AC2">
      <w:pPr>
        <w:pStyle w:val="Indragetstycke"/>
        <w:spacing w:after="240"/>
      </w:pPr>
      <w:proofErr w:type="spellStart"/>
      <w:r w:rsidRPr="003434EE">
        <w:t>Silventil</w:t>
      </w:r>
      <w:proofErr w:type="spellEnd"/>
      <w:r w:rsidRPr="003434EE">
        <w:t>, med breddavlopp</w:t>
      </w:r>
      <w:r w:rsidRPr="003434EE">
        <w:rPr>
          <w:b/>
          <w:color w:val="808080"/>
        </w:rPr>
        <w:tab/>
      </w:r>
    </w:p>
    <w:p w:rsidR="004B2AC2" w:rsidRPr="003434EE" w:rsidRDefault="004B2AC2" w:rsidP="004B2AC2">
      <w:pPr>
        <w:pStyle w:val="Bomb"/>
        <w:numPr>
          <w:ilvl w:val="0"/>
          <w:numId w:val="0"/>
        </w:numPr>
        <w:ind w:right="0"/>
      </w:pPr>
      <w:r w:rsidRPr="003434EE">
        <w:tab/>
        <w:t>Krom</w:t>
      </w:r>
      <w:r w:rsidRPr="003434EE">
        <w:tab/>
      </w:r>
      <w:r w:rsidRPr="003434EE">
        <w:tab/>
        <w:t>MORA ARMATUR nr 520200, RSK 857 38 18</w:t>
      </w:r>
    </w:p>
    <w:p w:rsidR="00AA6023" w:rsidRPr="003434EE" w:rsidRDefault="00AA6023" w:rsidP="00AA6023">
      <w:pPr>
        <w:pStyle w:val="Bomb"/>
        <w:numPr>
          <w:ilvl w:val="0"/>
          <w:numId w:val="0"/>
        </w:numPr>
        <w:ind w:right="0"/>
      </w:pPr>
    </w:p>
    <w:p w:rsidR="00F2712A" w:rsidRPr="003434EE" w:rsidRDefault="00F2712A" w:rsidP="00190BF9">
      <w:pPr>
        <w:pStyle w:val="Bomb"/>
        <w:numPr>
          <w:ilvl w:val="0"/>
          <w:numId w:val="0"/>
        </w:numPr>
        <w:ind w:left="1780" w:right="0" w:hanging="362"/>
      </w:pPr>
    </w:p>
    <w:p w:rsidR="00F2712A" w:rsidRDefault="00D66372" w:rsidP="00F2712A">
      <w:pPr>
        <w:pStyle w:val="Rubrik-Sakvara11"/>
        <w:rPr>
          <w:u w:val="none"/>
        </w:rPr>
      </w:pPr>
      <w:r>
        <w:lastRenderedPageBreak/>
        <w:t>BL</w:t>
      </w:r>
      <w:r w:rsidR="00984CAA">
        <w:t xml:space="preserve"> </w:t>
      </w:r>
      <w:r w:rsidR="00B16F96">
        <w:t>2</w:t>
      </w:r>
      <w:r w:rsidR="00F2712A">
        <w:rPr>
          <w:u w:val="none"/>
        </w:rPr>
        <w:tab/>
      </w:r>
      <w:r w:rsidR="00F2712A">
        <w:rPr>
          <w:u w:val="none"/>
        </w:rPr>
        <w:tab/>
        <w:t>X</w:t>
      </w:r>
    </w:p>
    <w:p w:rsidR="004C0BC8" w:rsidRDefault="004C0BC8" w:rsidP="004C0BC8">
      <w:pPr>
        <w:pStyle w:val="indrag"/>
        <w:ind w:right="850"/>
      </w:pPr>
      <w:r>
        <w:t xml:space="preserve">Tvättställsblandare, </w:t>
      </w:r>
      <w:r w:rsidR="001073B7">
        <w:t xml:space="preserve">FM Mattsson </w:t>
      </w:r>
      <w:r>
        <w:t>Tronic MEDICARE, nätdrift</w:t>
      </w:r>
    </w:p>
    <w:p w:rsidR="004C0BC8" w:rsidRDefault="004C0BC8" w:rsidP="004C0BC8">
      <w:pPr>
        <w:pStyle w:val="indrag"/>
        <w:ind w:right="850"/>
      </w:pPr>
    </w:p>
    <w:p w:rsidR="004C0BC8" w:rsidRDefault="004C0BC8" w:rsidP="004C0BC8">
      <w:pPr>
        <w:pStyle w:val="indrag"/>
        <w:ind w:right="850"/>
      </w:pPr>
      <w:r>
        <w:t xml:space="preserve">Blandaren skall vara försedd med följande egenskaper: </w:t>
      </w:r>
    </w:p>
    <w:p w:rsidR="004C0BC8" w:rsidRDefault="004C0BC8" w:rsidP="004C0BC8">
      <w:pPr>
        <w:pStyle w:val="indrag"/>
        <w:ind w:right="850"/>
      </w:pPr>
    </w:p>
    <w:p w:rsidR="004C0BC8" w:rsidRDefault="004C0BC8" w:rsidP="004C0BC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Trådlös kommunikation.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Loggning av alla spolningar med tidpunkt, vattenförbrukning och temperatur för enskild blandare eller grupp av blandare (min-, max- och medelvärde)</w:t>
      </w:r>
    </w:p>
    <w:p w:rsidR="004C0BC8" w:rsidRPr="004C0BC8" w:rsidRDefault="004C0BC8" w:rsidP="004C0BC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 w:rsidRPr="004C0BC8">
        <w:rPr>
          <w:rFonts w:cs="Arial"/>
          <w:szCs w:val="22"/>
        </w:rPr>
        <w:t>Nätdrift 12VDC via transformator samt vara anpassningsbar för</w:t>
      </w:r>
      <w:r>
        <w:rPr>
          <w:rFonts w:cs="Arial"/>
          <w:szCs w:val="22"/>
        </w:rPr>
        <w:t xml:space="preserve"> </w:t>
      </w:r>
      <w:r w:rsidRPr="004C0BC8">
        <w:rPr>
          <w:rFonts w:cs="Arial"/>
          <w:szCs w:val="22"/>
        </w:rPr>
        <w:t>batteridrift.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Inbyggd temperaturmätning av blandvattentemperatur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Programmerbart temperaturstopp, blandaren stänger direkt vid inställd maxtemperatur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Temperaturvred 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Vandalsäkert i metall 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>Avtagbart temperaturvred som kan ersättas med täcklock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>Omställbar temperaturbegränsning i blandaren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Energi- och vattenbesparande strålsamlare utan luftinblandning, max 5 l/min vid </w:t>
      </w:r>
      <w:proofErr w:type="gramStart"/>
      <w:r w:rsidR="001073B7">
        <w:t>2-6</w:t>
      </w:r>
      <w:proofErr w:type="gramEnd"/>
      <w:r>
        <w:t xml:space="preserve"> bars tryck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Automatisk justering av sensoravståndet 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Spoltidsbegränsning 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Valbar efterspoltid, </w:t>
      </w:r>
      <w:proofErr w:type="gramStart"/>
      <w:r>
        <w:t>2-6</w:t>
      </w:r>
      <w:proofErr w:type="gramEnd"/>
      <w:r>
        <w:t xml:space="preserve"> sek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Spolningsfunktion 30 sek via sensorn 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Avstängning av flöde i 60 sek via sensorn 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>Funktion för automatisk hygienspolning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Flexibla anslutningsrör i metallomspunnen Soft PEX® med skyddande plastöverdrag för ökad hygien och enklare rengöring lekande G3/8 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>All service skall kunna ske från ovansidan av blandaren.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 xml:space="preserve">IP </w:t>
      </w:r>
      <w:proofErr w:type="gramStart"/>
      <w:r>
        <w:t>klass sensor</w:t>
      </w:r>
      <w:proofErr w:type="gramEnd"/>
      <w:r>
        <w:t xml:space="preserve">, IP67 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t>Utförd i blyfritt material</w:t>
      </w:r>
    </w:p>
    <w:p w:rsidR="004C0BC8" w:rsidRDefault="004C0BC8" w:rsidP="004C0BC8">
      <w:pPr>
        <w:pStyle w:val="indrag"/>
        <w:numPr>
          <w:ilvl w:val="0"/>
          <w:numId w:val="15"/>
        </w:numPr>
        <w:spacing w:after="120"/>
      </w:pPr>
      <w:r>
        <w:rPr>
          <w:rFonts w:cs="Arial"/>
          <w:szCs w:val="22"/>
        </w:rPr>
        <w:t>Nickelfria vattenvägar</w:t>
      </w:r>
    </w:p>
    <w:p w:rsidR="004C0BC8" w:rsidRDefault="004C0BC8" w:rsidP="004C0BC8">
      <w:pPr>
        <w:pStyle w:val="indrag"/>
        <w:spacing w:after="120"/>
        <w:ind w:left="1778"/>
      </w:pP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  <w:r>
        <w:tab/>
        <w:t xml:space="preserve">Krom, med </w:t>
      </w:r>
      <w:proofErr w:type="spellStart"/>
      <w:r>
        <w:t>ansl</w:t>
      </w:r>
      <w:proofErr w:type="spellEnd"/>
      <w:r>
        <w:t>. Lekande G3/8</w:t>
      </w:r>
      <w:r>
        <w:tab/>
        <w:t xml:space="preserve">FMM nr 1641-4100, RSK </w:t>
      </w:r>
      <w:r w:rsidR="003434EE">
        <w:t>843 06 50</w:t>
      </w:r>
    </w:p>
    <w:p w:rsidR="004C0BC8" w:rsidRDefault="004C0BC8" w:rsidP="004C0BC8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ind w:left="0"/>
        <w:rPr>
          <w:color w:val="808080"/>
        </w:rPr>
      </w:pPr>
    </w:p>
    <w:p w:rsidR="004C0BC8" w:rsidRDefault="004C0BC8" w:rsidP="004C0BC8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1073B7">
        <w:rPr>
          <w:color w:val="808080"/>
        </w:rPr>
        <w:t xml:space="preserve"> strömförsörjning</w:t>
      </w:r>
      <w:r>
        <w:rPr>
          <w:color w:val="808080"/>
        </w:rPr>
        <w:t>.</w:t>
      </w:r>
    </w:p>
    <w:p w:rsidR="004C0BC8" w:rsidRDefault="004C0BC8" w:rsidP="004C0BC8">
      <w:pPr>
        <w:pStyle w:val="Rubrik-Sakvara11"/>
        <w:rPr>
          <w:u w:val="none"/>
        </w:rPr>
      </w:pPr>
      <w:r>
        <w:lastRenderedPageBreak/>
        <w:t>NÄTDRIFT</w:t>
      </w:r>
    </w:p>
    <w:p w:rsidR="004C0BC8" w:rsidRDefault="004C0BC8" w:rsidP="004C0BC8">
      <w:pPr>
        <w:pStyle w:val="indrag"/>
        <w:ind w:right="850"/>
      </w:pPr>
      <w:r>
        <w:t xml:space="preserve">Vid nätdrift 12V AC/DC krävs: </w:t>
      </w:r>
    </w:p>
    <w:p w:rsidR="004C0BC8" w:rsidRDefault="004C0BC8" w:rsidP="004C0BC8">
      <w:pPr>
        <w:pStyle w:val="indrag"/>
        <w:ind w:right="850"/>
      </w:pPr>
    </w:p>
    <w:p w:rsidR="004C0BC8" w:rsidRDefault="004C0BC8" w:rsidP="004C0BC8">
      <w:pPr>
        <w:pStyle w:val="Rubrik-Sakvara11"/>
        <w:rPr>
          <w:u w:val="none"/>
        </w:rPr>
      </w:pPr>
      <w:r>
        <w:t>BATTERIELIMINATOR</w:t>
      </w:r>
      <w:r>
        <w:rPr>
          <w:u w:val="none"/>
        </w:rPr>
        <w:tab/>
        <w:t>X</w:t>
      </w:r>
    </w:p>
    <w:p w:rsidR="004C0BC8" w:rsidRDefault="004C0BC8" w:rsidP="004C0BC8">
      <w:pPr>
        <w:pStyle w:val="indrag"/>
        <w:ind w:right="850"/>
      </w:pPr>
      <w:r>
        <w:t>För nätanslutning av upp till 10st elektronisk tvättställsblandare typ FM Mattsson 9000E Tronic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1619-4000</w:t>
      </w:r>
      <w:proofErr w:type="gramEnd"/>
      <w:r>
        <w:t>, RSK 855 34 99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</w:p>
    <w:p w:rsidR="004C0BC8" w:rsidRDefault="004C0BC8" w:rsidP="004C0BC8">
      <w:pPr>
        <w:pStyle w:val="Rubrik-Sakvara11"/>
        <w:rPr>
          <w:u w:val="none"/>
        </w:rPr>
      </w:pPr>
      <w:r>
        <w:t>TRANSFORMATOR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C0BC8" w:rsidRDefault="004C0BC8" w:rsidP="004C0BC8">
      <w:pPr>
        <w:pStyle w:val="indrag"/>
        <w:ind w:right="850"/>
      </w:pPr>
      <w:r>
        <w:t>För fast nätanslutning av upp till 10st elektronisk tvättställsblandare typ FM Mattsson 9000E Tronic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1619-3000</w:t>
      </w:r>
      <w:proofErr w:type="gramEnd"/>
      <w:r>
        <w:t>, RSK 855 34 98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</w:p>
    <w:p w:rsidR="004C0BC8" w:rsidRDefault="004C0BC8" w:rsidP="004C0BC8">
      <w:pPr>
        <w:pStyle w:val="Rubrik-Sakvara11"/>
        <w:rPr>
          <w:u w:val="none"/>
        </w:rPr>
      </w:pPr>
      <w:r>
        <w:t>SKARVKABEL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C0BC8" w:rsidRDefault="004C0BC8" w:rsidP="004C0BC8">
      <w:pPr>
        <w:pStyle w:val="indrag"/>
        <w:ind w:right="850"/>
      </w:pPr>
      <w:r>
        <w:t xml:space="preserve">För anslutning mellan transformator och tvättställsblandare typ FM MATTSSON 9000E Tronic. Längd 5m, </w:t>
      </w:r>
      <w:proofErr w:type="spellStart"/>
      <w:r>
        <w:t>skarvbar</w:t>
      </w:r>
      <w:proofErr w:type="spellEnd"/>
      <w:r>
        <w:t>, max kabellängd 100m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1617-5500</w:t>
      </w:r>
      <w:proofErr w:type="gramEnd"/>
      <w:r>
        <w:t>, RSK 855 34 97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</w:p>
    <w:p w:rsidR="004C0BC8" w:rsidRDefault="004C0BC8" w:rsidP="004C0BC8">
      <w:pPr>
        <w:pStyle w:val="Rubrik-Sakvara11"/>
        <w:rPr>
          <w:u w:val="none"/>
        </w:rPr>
      </w:pPr>
      <w:r>
        <w:t>Skarvlist 5-polig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C0BC8" w:rsidRDefault="004C0BC8" w:rsidP="004C0BC8">
      <w:pPr>
        <w:pStyle w:val="indrag"/>
        <w:ind w:right="850"/>
      </w:pPr>
      <w:r>
        <w:t>För anslutning av upp till 5 blandare till en transformator.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  <w:t xml:space="preserve">FMM nr </w:t>
      </w:r>
      <w:proofErr w:type="gramStart"/>
      <w:r>
        <w:t>1624-0000</w:t>
      </w:r>
      <w:proofErr w:type="gramEnd"/>
      <w:r>
        <w:t>, RSK 855 35 07</w:t>
      </w:r>
    </w:p>
    <w:p w:rsidR="004C0BC8" w:rsidRDefault="004C0BC8" w:rsidP="004C0BC8">
      <w:pPr>
        <w:pStyle w:val="Bomb"/>
        <w:numPr>
          <w:ilvl w:val="0"/>
          <w:numId w:val="0"/>
        </w:numPr>
        <w:ind w:right="0"/>
      </w:pPr>
    </w:p>
    <w:p w:rsidR="004C0BC8" w:rsidRDefault="004C0BC8" w:rsidP="004C0BC8">
      <w:pPr>
        <w:pStyle w:val="Rubrik-Sakvara11"/>
        <w:rPr>
          <w:u w:val="none"/>
        </w:rPr>
      </w:pPr>
      <w:r>
        <w:t>Skarvkabel f. skarvlist</w:t>
      </w:r>
      <w:r>
        <w:rPr>
          <w:u w:val="none"/>
        </w:rPr>
        <w:tab/>
        <w:t>X</w:t>
      </w:r>
    </w:p>
    <w:p w:rsidR="004C0BC8" w:rsidRDefault="004C0BC8" w:rsidP="004C0BC8">
      <w:pPr>
        <w:pStyle w:val="indrag"/>
        <w:ind w:right="850"/>
      </w:pPr>
      <w:r>
        <w:t>Används för att sammanbinda två skavlister till en transformator. Möjliggör anslutning av max. 9</w:t>
      </w:r>
      <w:proofErr w:type="gramStart"/>
      <w:r>
        <w:t>st  FM</w:t>
      </w:r>
      <w:proofErr w:type="gramEnd"/>
      <w:r>
        <w:t xml:space="preserve"> MATTSSON 9000E Tronic via 2st skarvlister</w:t>
      </w:r>
    </w:p>
    <w:p w:rsidR="004C0BC8" w:rsidRPr="004C0BC8" w:rsidRDefault="004C0BC8" w:rsidP="004C0BC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tab/>
      </w:r>
      <w:r>
        <w:tab/>
      </w:r>
      <w:r>
        <w:tab/>
      </w:r>
      <w:r w:rsidRPr="004C0BC8">
        <w:rPr>
          <w:lang w:val="nb-NO"/>
        </w:rPr>
        <w:t xml:space="preserve">FMM </w:t>
      </w:r>
      <w:proofErr w:type="spellStart"/>
      <w:r w:rsidRPr="004C0BC8">
        <w:rPr>
          <w:lang w:val="nb-NO"/>
        </w:rPr>
        <w:t>nr</w:t>
      </w:r>
      <w:proofErr w:type="spellEnd"/>
      <w:r w:rsidRPr="004C0BC8">
        <w:rPr>
          <w:lang w:val="nb-NO"/>
        </w:rPr>
        <w:t xml:space="preserve"> 1617-2000, RSK 855 34 95</w:t>
      </w:r>
    </w:p>
    <w:p w:rsidR="004C0BC8" w:rsidRPr="00CD00E7" w:rsidRDefault="004C0BC8" w:rsidP="004C0BC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1073B7" w:rsidRPr="00842879" w:rsidRDefault="001073B7" w:rsidP="001073B7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ind w:left="0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>TILLBEHÖR övriga</w:t>
      </w:r>
      <w:r w:rsidRPr="00842879">
        <w:rPr>
          <w:color w:val="808080"/>
        </w:rPr>
        <w:t>:</w:t>
      </w:r>
    </w:p>
    <w:p w:rsidR="001073B7" w:rsidRPr="00231F1A" w:rsidRDefault="001073B7" w:rsidP="001073B7">
      <w:pPr>
        <w:pStyle w:val="Rubrik-Sakvara11"/>
        <w:rPr>
          <w:u w:val="none"/>
        </w:rPr>
      </w:pPr>
      <w:r>
        <w:t>FF</w:t>
      </w:r>
      <w:r w:rsidRPr="00231F1A">
        <w:t>1</w:t>
      </w:r>
      <w:r w:rsidRPr="00231F1A">
        <w:rPr>
          <w:u w:val="none"/>
        </w:rPr>
        <w:tab/>
      </w:r>
      <w:r w:rsidRPr="00231F1A">
        <w:rPr>
          <w:u w:val="none"/>
        </w:rPr>
        <w:tab/>
        <w:t>X</w:t>
      </w:r>
    </w:p>
    <w:p w:rsidR="001073B7" w:rsidRPr="003434EE" w:rsidRDefault="001073B7" w:rsidP="001073B7">
      <w:pPr>
        <w:pStyle w:val="Indragetstycke"/>
        <w:spacing w:after="240"/>
      </w:pPr>
      <w:r w:rsidRPr="00231F1A">
        <w:t>För höjning av blandaren med 80 mm</w:t>
      </w:r>
      <w:r>
        <w:t>.</w:t>
      </w:r>
      <w:r w:rsidRPr="003434EE">
        <w:rPr>
          <w:b/>
          <w:color w:val="808080"/>
        </w:rPr>
        <w:tab/>
      </w:r>
    </w:p>
    <w:p w:rsidR="001073B7" w:rsidRDefault="001073B7" w:rsidP="001073B7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3434EE">
        <w:tab/>
      </w:r>
      <w:r w:rsidRPr="00231F1A">
        <w:rPr>
          <w:lang w:val="nb-NO"/>
        </w:rPr>
        <w:t>Krom</w:t>
      </w:r>
      <w:r w:rsidRPr="00231F1A">
        <w:rPr>
          <w:lang w:val="nb-NO"/>
        </w:rPr>
        <w:tab/>
      </w:r>
      <w:r w:rsidRPr="00231F1A">
        <w:rPr>
          <w:lang w:val="nb-NO"/>
        </w:rPr>
        <w:tab/>
        <w:t xml:space="preserve">FMM </w:t>
      </w:r>
      <w:proofErr w:type="spellStart"/>
      <w:r w:rsidRPr="00231F1A">
        <w:rPr>
          <w:lang w:val="nb-NO"/>
        </w:rPr>
        <w:t>nr</w:t>
      </w:r>
      <w:proofErr w:type="spellEnd"/>
      <w:r w:rsidRPr="00231F1A">
        <w:rPr>
          <w:lang w:val="nb-NO"/>
        </w:rPr>
        <w:t xml:space="preserve"> 1622-5000, RSK </w:t>
      </w:r>
      <w:r>
        <w:rPr>
          <w:lang w:val="nb-NO"/>
        </w:rPr>
        <w:t>848 31 56</w:t>
      </w:r>
    </w:p>
    <w:p w:rsidR="001073B7" w:rsidRDefault="001073B7" w:rsidP="001073B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4C0BC8" w:rsidRPr="004B2AC2" w:rsidRDefault="004C0BC8" w:rsidP="004C0BC8">
      <w:pPr>
        <w:pStyle w:val="Rubrik-Sakvara11"/>
        <w:rPr>
          <w:u w:val="none"/>
          <w:lang w:val="nb-NO"/>
        </w:rPr>
      </w:pPr>
      <w:r w:rsidRPr="004B2AC2">
        <w:rPr>
          <w:lang w:val="nb-NO"/>
        </w:rPr>
        <w:t>BV1</w:t>
      </w:r>
      <w:r w:rsidRPr="004B2AC2">
        <w:rPr>
          <w:u w:val="none"/>
          <w:lang w:val="nb-NO"/>
        </w:rPr>
        <w:tab/>
      </w:r>
      <w:r w:rsidRPr="004B2AC2">
        <w:rPr>
          <w:u w:val="none"/>
          <w:lang w:val="nb-NO"/>
        </w:rPr>
        <w:tab/>
      </w:r>
      <w:proofErr w:type="spellStart"/>
      <w:r w:rsidRPr="004B2AC2">
        <w:rPr>
          <w:u w:val="none"/>
          <w:lang w:val="nb-NO"/>
        </w:rPr>
        <w:t>X</w:t>
      </w:r>
      <w:proofErr w:type="spellEnd"/>
    </w:p>
    <w:p w:rsidR="004C0BC8" w:rsidRPr="004C0BC8" w:rsidRDefault="004C0BC8" w:rsidP="004C0BC8">
      <w:pPr>
        <w:pStyle w:val="Indragetstycke"/>
        <w:spacing w:after="240"/>
      </w:pPr>
      <w:proofErr w:type="spellStart"/>
      <w:r w:rsidRPr="004C0BC8">
        <w:t>Silventil</w:t>
      </w:r>
      <w:proofErr w:type="spellEnd"/>
      <w:r w:rsidRPr="004C0BC8">
        <w:t>, utan breddavlopp</w:t>
      </w:r>
      <w:r w:rsidRPr="004C0BC8">
        <w:rPr>
          <w:b/>
          <w:color w:val="808080"/>
        </w:rPr>
        <w:tab/>
      </w:r>
    </w:p>
    <w:p w:rsidR="004C0BC8" w:rsidRPr="004C0BC8" w:rsidRDefault="004C0BC8" w:rsidP="004C0BC8">
      <w:pPr>
        <w:pStyle w:val="Bomb"/>
        <w:numPr>
          <w:ilvl w:val="0"/>
          <w:numId w:val="0"/>
        </w:numPr>
        <w:ind w:right="0"/>
      </w:pPr>
      <w:r w:rsidRPr="004C0BC8">
        <w:tab/>
        <w:t>Krom</w:t>
      </w:r>
      <w:r w:rsidRPr="004C0BC8">
        <w:tab/>
      </w:r>
      <w:r w:rsidRPr="004C0BC8">
        <w:tab/>
        <w:t>MORA ARMATUR nr 520240, RSK 857 38 38</w:t>
      </w:r>
    </w:p>
    <w:p w:rsidR="004C0BC8" w:rsidRPr="004C0BC8" w:rsidRDefault="004C0BC8" w:rsidP="004C0BC8">
      <w:pPr>
        <w:pStyle w:val="Bomb"/>
        <w:numPr>
          <w:ilvl w:val="0"/>
          <w:numId w:val="0"/>
        </w:numPr>
        <w:ind w:right="0"/>
        <w:rPr>
          <w:b/>
          <w:color w:val="808080"/>
        </w:rPr>
      </w:pPr>
      <w:r w:rsidRPr="004C0BC8">
        <w:lastRenderedPageBreak/>
        <w:tab/>
      </w:r>
    </w:p>
    <w:p w:rsidR="004C0BC8" w:rsidRPr="00E31C23" w:rsidRDefault="004C0BC8" w:rsidP="004C0BC8">
      <w:pPr>
        <w:pStyle w:val="Rubrik-Sakvara11"/>
        <w:rPr>
          <w:u w:val="none"/>
          <w:lang w:val="nb-NO"/>
        </w:rPr>
      </w:pPr>
      <w:r w:rsidRPr="00E31C23">
        <w:rPr>
          <w:lang w:val="nb-NO"/>
        </w:rPr>
        <w:t>BV 2</w:t>
      </w:r>
      <w:r w:rsidRPr="00E31C23">
        <w:rPr>
          <w:u w:val="none"/>
          <w:lang w:val="nb-NO"/>
        </w:rPr>
        <w:tab/>
      </w:r>
      <w:r w:rsidRPr="00E31C23">
        <w:rPr>
          <w:u w:val="none"/>
          <w:lang w:val="nb-NO"/>
        </w:rPr>
        <w:tab/>
      </w:r>
      <w:proofErr w:type="spellStart"/>
      <w:r w:rsidRPr="00E31C23">
        <w:rPr>
          <w:u w:val="none"/>
          <w:lang w:val="nb-NO"/>
        </w:rPr>
        <w:t>X</w:t>
      </w:r>
      <w:proofErr w:type="spellEnd"/>
    </w:p>
    <w:p w:rsidR="004C0BC8" w:rsidRPr="00E31C23" w:rsidRDefault="004C0BC8" w:rsidP="004C0BC8">
      <w:pPr>
        <w:pStyle w:val="Indragetstycke"/>
        <w:spacing w:after="240"/>
        <w:rPr>
          <w:lang w:val="nb-NO"/>
        </w:rPr>
      </w:pPr>
      <w:proofErr w:type="spellStart"/>
      <w:r w:rsidRPr="00E31C23">
        <w:rPr>
          <w:lang w:val="nb-NO"/>
        </w:rPr>
        <w:t>Silventil</w:t>
      </w:r>
      <w:proofErr w:type="spellEnd"/>
      <w:r w:rsidRPr="00E31C23">
        <w:rPr>
          <w:lang w:val="nb-NO"/>
        </w:rPr>
        <w:t xml:space="preserve">, med </w:t>
      </w:r>
      <w:proofErr w:type="spellStart"/>
      <w:r w:rsidRPr="00E31C23">
        <w:rPr>
          <w:lang w:val="nb-NO"/>
        </w:rPr>
        <w:t>breddavlopp</w:t>
      </w:r>
      <w:proofErr w:type="spellEnd"/>
      <w:r w:rsidRPr="00E31C23">
        <w:rPr>
          <w:b/>
          <w:color w:val="808080"/>
          <w:lang w:val="nb-NO"/>
        </w:rPr>
        <w:tab/>
      </w:r>
    </w:p>
    <w:p w:rsidR="004B2AC2" w:rsidRPr="007960B7" w:rsidRDefault="004C0BC8" w:rsidP="004C0BC8">
      <w:pPr>
        <w:pStyle w:val="indrag"/>
        <w:ind w:right="850"/>
        <w:rPr>
          <w:lang w:val="nb-NO"/>
        </w:rPr>
      </w:pPr>
      <w:r w:rsidRPr="00E31C23">
        <w:rPr>
          <w:lang w:val="nb-NO"/>
        </w:rPr>
        <w:tab/>
        <w:t>Krom</w:t>
      </w:r>
      <w:r w:rsidRPr="00E31C23">
        <w:rPr>
          <w:lang w:val="nb-NO"/>
        </w:rPr>
        <w:tab/>
      </w:r>
      <w:r w:rsidRPr="00E31C23">
        <w:rPr>
          <w:lang w:val="nb-NO"/>
        </w:rPr>
        <w:tab/>
        <w:t xml:space="preserve">MORA ARMATUR </w:t>
      </w:r>
      <w:proofErr w:type="spellStart"/>
      <w:r w:rsidRPr="00E31C23">
        <w:rPr>
          <w:lang w:val="nb-NO"/>
        </w:rPr>
        <w:t>nr</w:t>
      </w:r>
      <w:proofErr w:type="spellEnd"/>
      <w:r w:rsidRPr="00E31C23">
        <w:rPr>
          <w:lang w:val="nb-NO"/>
        </w:rPr>
        <w:t xml:space="preserve"> 520200, RSK 857 38 18</w:t>
      </w:r>
    </w:p>
    <w:sectPr w:rsidR="004B2AC2" w:rsidRPr="007960B7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BE" w:rsidRDefault="00BA5BBE">
      <w:r>
        <w:separator/>
      </w:r>
    </w:p>
  </w:endnote>
  <w:endnote w:type="continuationSeparator" w:id="0">
    <w:p w:rsidR="00BA5BBE" w:rsidRDefault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BE" w:rsidRDefault="00BA5BBE">
      <w:r>
        <w:separator/>
      </w:r>
    </w:p>
  </w:footnote>
  <w:footnote w:type="continuationSeparator" w:id="0">
    <w:p w:rsidR="00BA5BBE" w:rsidRDefault="00BA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5F5AA8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-352425</wp:posOffset>
          </wp:positionV>
          <wp:extent cx="1905000" cy="447675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mattsson_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5BBE">
      <w:t>Beskrivningstext enligt AMA</w:t>
    </w:r>
    <w:r w:rsidR="00BA5BBE">
      <w:tab/>
    </w:r>
    <w:r w:rsidR="00BA5BBE">
      <w:fldChar w:fldCharType="begin"/>
    </w:r>
    <w:r w:rsidR="00BA5BBE">
      <w:instrText xml:space="preserve"> DATE  \@ "yyyy-MM-dd" </w:instrText>
    </w:r>
    <w:r w:rsidR="00BA5BBE">
      <w:fldChar w:fldCharType="separate"/>
    </w:r>
    <w:r w:rsidR="001073B7">
      <w:rPr>
        <w:noProof/>
      </w:rPr>
      <w:t>2021-03-25</w:t>
    </w:r>
    <w:r w:rsidR="00BA5BBE">
      <w:fldChar w:fldCharType="end"/>
    </w:r>
  </w:p>
  <w:p w:rsidR="00BA5BBE" w:rsidRDefault="00BA5BBE" w:rsidP="00D42A25"/>
  <w:p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40FF4"/>
    <w:rsid w:val="00042030"/>
    <w:rsid w:val="00057539"/>
    <w:rsid w:val="00081633"/>
    <w:rsid w:val="000C709A"/>
    <w:rsid w:val="000E2D5E"/>
    <w:rsid w:val="000E2EC1"/>
    <w:rsid w:val="000E65BB"/>
    <w:rsid w:val="00105A90"/>
    <w:rsid w:val="001073B7"/>
    <w:rsid w:val="00160B2C"/>
    <w:rsid w:val="00164A51"/>
    <w:rsid w:val="00190BF9"/>
    <w:rsid w:val="001B3396"/>
    <w:rsid w:val="001C3095"/>
    <w:rsid w:val="001E1145"/>
    <w:rsid w:val="001E38A3"/>
    <w:rsid w:val="002240DC"/>
    <w:rsid w:val="00226502"/>
    <w:rsid w:val="00247D4D"/>
    <w:rsid w:val="002509B7"/>
    <w:rsid w:val="00254B20"/>
    <w:rsid w:val="0029382D"/>
    <w:rsid w:val="002A7B3A"/>
    <w:rsid w:val="002D4199"/>
    <w:rsid w:val="002F02F4"/>
    <w:rsid w:val="00310455"/>
    <w:rsid w:val="00333598"/>
    <w:rsid w:val="003434EE"/>
    <w:rsid w:val="00360028"/>
    <w:rsid w:val="00375E1D"/>
    <w:rsid w:val="003A532F"/>
    <w:rsid w:val="003C28AC"/>
    <w:rsid w:val="003D556B"/>
    <w:rsid w:val="004206BB"/>
    <w:rsid w:val="004229C3"/>
    <w:rsid w:val="0042739A"/>
    <w:rsid w:val="00427988"/>
    <w:rsid w:val="00442AC4"/>
    <w:rsid w:val="00455FC3"/>
    <w:rsid w:val="0049037B"/>
    <w:rsid w:val="004B2AC2"/>
    <w:rsid w:val="004B334C"/>
    <w:rsid w:val="004B3471"/>
    <w:rsid w:val="004C0BC8"/>
    <w:rsid w:val="004F18F9"/>
    <w:rsid w:val="004F7CD7"/>
    <w:rsid w:val="00530D7F"/>
    <w:rsid w:val="005556BA"/>
    <w:rsid w:val="00567C82"/>
    <w:rsid w:val="00570E7C"/>
    <w:rsid w:val="0057284F"/>
    <w:rsid w:val="005873C2"/>
    <w:rsid w:val="005E5341"/>
    <w:rsid w:val="005F5AA8"/>
    <w:rsid w:val="006434B7"/>
    <w:rsid w:val="00652AB6"/>
    <w:rsid w:val="00686CB6"/>
    <w:rsid w:val="006E1D89"/>
    <w:rsid w:val="00713334"/>
    <w:rsid w:val="007523F8"/>
    <w:rsid w:val="00761B9F"/>
    <w:rsid w:val="007960B7"/>
    <w:rsid w:val="008742BF"/>
    <w:rsid w:val="0089173F"/>
    <w:rsid w:val="00893094"/>
    <w:rsid w:val="008A6DBA"/>
    <w:rsid w:val="0092731A"/>
    <w:rsid w:val="00971AEF"/>
    <w:rsid w:val="00984CAA"/>
    <w:rsid w:val="009B7806"/>
    <w:rsid w:val="009B7C06"/>
    <w:rsid w:val="009C0C34"/>
    <w:rsid w:val="00A47F9B"/>
    <w:rsid w:val="00A54CC6"/>
    <w:rsid w:val="00A61B2A"/>
    <w:rsid w:val="00A64844"/>
    <w:rsid w:val="00A67C87"/>
    <w:rsid w:val="00A9446A"/>
    <w:rsid w:val="00A94579"/>
    <w:rsid w:val="00AA6023"/>
    <w:rsid w:val="00AE42E3"/>
    <w:rsid w:val="00AF7A0E"/>
    <w:rsid w:val="00B0141B"/>
    <w:rsid w:val="00B1697E"/>
    <w:rsid w:val="00B169C3"/>
    <w:rsid w:val="00B16F96"/>
    <w:rsid w:val="00B411ED"/>
    <w:rsid w:val="00B7757B"/>
    <w:rsid w:val="00B8530D"/>
    <w:rsid w:val="00BA5BBE"/>
    <w:rsid w:val="00BB2380"/>
    <w:rsid w:val="00BE3C59"/>
    <w:rsid w:val="00C035A8"/>
    <w:rsid w:val="00C31F2D"/>
    <w:rsid w:val="00C63D9E"/>
    <w:rsid w:val="00CD00E7"/>
    <w:rsid w:val="00CD391A"/>
    <w:rsid w:val="00D1416F"/>
    <w:rsid w:val="00D170FE"/>
    <w:rsid w:val="00D36FFE"/>
    <w:rsid w:val="00D42A25"/>
    <w:rsid w:val="00D5442E"/>
    <w:rsid w:val="00D66372"/>
    <w:rsid w:val="00D867C2"/>
    <w:rsid w:val="00DB28AF"/>
    <w:rsid w:val="00DD7672"/>
    <w:rsid w:val="00E0512C"/>
    <w:rsid w:val="00E2626C"/>
    <w:rsid w:val="00E31C23"/>
    <w:rsid w:val="00E32367"/>
    <w:rsid w:val="00E36297"/>
    <w:rsid w:val="00E477A3"/>
    <w:rsid w:val="00E94F6D"/>
    <w:rsid w:val="00EA7124"/>
    <w:rsid w:val="00EC1F16"/>
    <w:rsid w:val="00F076C3"/>
    <w:rsid w:val="00F2712A"/>
    <w:rsid w:val="00F30843"/>
    <w:rsid w:val="00F443F7"/>
    <w:rsid w:val="00F51A63"/>
    <w:rsid w:val="00F53643"/>
    <w:rsid w:val="00FA5A81"/>
    <w:rsid w:val="00FA5B31"/>
    <w:rsid w:val="00FB0C48"/>
    <w:rsid w:val="00FC4D35"/>
    <w:rsid w:val="00FD00DB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7EF8145"/>
  <w15:docId w15:val="{34751AA1-4E5B-4687-8262-E6D3BB1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link w:val="SidhuvudChar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E31C2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C93D6A-8109-4E21-BF44-01E7078B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6</Pages>
  <Words>829</Words>
  <Characters>5147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Frank.Ralg@ostnor.com</dc:creator>
  <cp:lastModifiedBy>Rälg, Frank</cp:lastModifiedBy>
  <cp:revision>4</cp:revision>
  <cp:lastPrinted>2017-02-27T13:50:00Z</cp:lastPrinted>
  <dcterms:created xsi:type="dcterms:W3CDTF">2021-02-24T09:34:00Z</dcterms:created>
  <dcterms:modified xsi:type="dcterms:W3CDTF">2021-03-25T08:21:00Z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